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529C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iCs/>
          <w:szCs w:val="22"/>
          <w:lang w:eastAsia="de-DE"/>
        </w:rPr>
      </w:pPr>
      <w:r w:rsidRPr="00907526">
        <w:rPr>
          <w:rFonts w:cs="Arial"/>
          <w:b/>
          <w:iCs/>
          <w:szCs w:val="22"/>
          <w:lang w:eastAsia="de-DE"/>
        </w:rPr>
        <w:t>Muster</w:t>
      </w:r>
      <w:r w:rsidR="009244CF">
        <w:rPr>
          <w:rFonts w:cs="Arial"/>
          <w:b/>
          <w:iCs/>
          <w:szCs w:val="22"/>
          <w:lang w:eastAsia="de-DE"/>
        </w:rPr>
        <w:t xml:space="preserve">brief: Auskunftsersuchen und </w:t>
      </w:r>
      <w:r w:rsidRPr="00907526">
        <w:rPr>
          <w:rFonts w:cs="Arial"/>
          <w:b/>
          <w:iCs/>
          <w:szCs w:val="22"/>
          <w:lang w:eastAsia="de-DE"/>
        </w:rPr>
        <w:t xml:space="preserve">Widerruf </w:t>
      </w:r>
      <w:r w:rsidR="009244CF">
        <w:rPr>
          <w:rFonts w:cs="Arial"/>
          <w:b/>
          <w:iCs/>
          <w:szCs w:val="22"/>
          <w:lang w:eastAsia="de-DE"/>
        </w:rPr>
        <w:t xml:space="preserve">der Einwilligung in die Datenweitergabe </w:t>
      </w:r>
    </w:p>
    <w:p w14:paraId="7671E856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0AEB17E4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80047FD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907526">
        <w:rPr>
          <w:rFonts w:cs="Arial"/>
          <w:szCs w:val="22"/>
          <w:lang w:eastAsia="de-DE"/>
        </w:rPr>
        <w:t xml:space="preserve">Eigener Name </w:t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</w:r>
      <w:r w:rsidRPr="00907526">
        <w:rPr>
          <w:rFonts w:cs="Arial"/>
          <w:szCs w:val="22"/>
          <w:lang w:eastAsia="de-DE"/>
        </w:rPr>
        <w:tab/>
        <w:t>Datum</w:t>
      </w:r>
    </w:p>
    <w:p w14:paraId="3DD69DA9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907526">
        <w:rPr>
          <w:rFonts w:cs="Arial"/>
          <w:szCs w:val="22"/>
          <w:lang w:eastAsia="de-DE"/>
        </w:rPr>
        <w:t>Straße Hausnummer</w:t>
      </w:r>
    </w:p>
    <w:p w14:paraId="6D6B33D5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907526">
        <w:rPr>
          <w:rFonts w:cs="Arial"/>
          <w:szCs w:val="22"/>
          <w:lang w:eastAsia="de-DE"/>
        </w:rPr>
        <w:t>PLZ Ort</w:t>
      </w:r>
    </w:p>
    <w:p w14:paraId="44B0719B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00331A2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593E406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259FA1A8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907526">
        <w:rPr>
          <w:rFonts w:cs="Arial"/>
          <w:szCs w:val="22"/>
          <w:lang w:eastAsia="de-DE"/>
        </w:rPr>
        <w:t>Firma</w:t>
      </w:r>
    </w:p>
    <w:p w14:paraId="78097DF3" w14:textId="77777777" w:rsidR="005F7A76" w:rsidRPr="0090752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907526">
        <w:rPr>
          <w:rFonts w:cs="Arial"/>
          <w:szCs w:val="22"/>
          <w:lang w:eastAsia="de-DE"/>
        </w:rPr>
        <w:t>Adresse</w:t>
      </w:r>
    </w:p>
    <w:p w14:paraId="1F31BDE7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524F0CAD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3DA626CF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2A2BA480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6752790C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61FAA430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>Auskunft und/oder Widerruf der Genehmigung zur Speicherung meiner Daten für werbliche Zwecke</w:t>
      </w:r>
    </w:p>
    <w:p w14:paraId="6779B5AE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33BB1CC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420B3ED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Sehr geehrte Damen und Herren,</w:t>
      </w:r>
    </w:p>
    <w:p w14:paraId="55A37C9D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BF073FD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29EB2C3" w14:textId="77777777" w:rsidR="005F7A76" w:rsidRDefault="005F7A76" w:rsidP="005F7A7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 w:rsidRPr="005F7A76">
        <w:rPr>
          <w:rFonts w:cs="Arial"/>
          <w:sz w:val="36"/>
          <w:szCs w:val="36"/>
          <w:lang w:eastAsia="de-DE"/>
        </w:rPr>
        <w:t>􀂾</w:t>
      </w:r>
      <w:r>
        <w:rPr>
          <w:rFonts w:cs="Arial"/>
          <w:szCs w:val="22"/>
          <w:lang w:eastAsia="de-DE"/>
        </w:rPr>
        <w:t xml:space="preserve"> gemäß § 34 Bundesdatenschutzgesetz (BDSG) fordere ich Sie auf, mir folgende Auskünfte zu erteilen:</w:t>
      </w:r>
    </w:p>
    <w:p w14:paraId="2D3CB470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0CE2FF1D" w14:textId="77777777"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Über welche gespeicherten Daten zu meiner Person verfügen Sie und woher haben</w:t>
      </w:r>
    </w:p>
    <w:p w14:paraId="7B61A784" w14:textId="77777777" w:rsidR="005F7A76" w:rsidRDefault="005F7A76" w:rsidP="005F7A76">
      <w:pPr>
        <w:autoSpaceDE w:val="0"/>
        <w:autoSpaceDN w:val="0"/>
        <w:adjustRightInd w:val="0"/>
        <w:spacing w:line="240" w:lineRule="auto"/>
        <w:ind w:left="90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Sie diese Daten?</w:t>
      </w:r>
    </w:p>
    <w:p w14:paraId="6C6464B1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277D050" w14:textId="77777777"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An welche Empfänger oder sonstige Stellen werden diese D</w:t>
      </w:r>
      <w:r w:rsidR="009244CF">
        <w:rPr>
          <w:rFonts w:cs="Arial"/>
          <w:szCs w:val="22"/>
          <w:lang w:eastAsia="de-DE"/>
        </w:rPr>
        <w:t>aten weiter</w:t>
      </w:r>
      <w:r>
        <w:rPr>
          <w:rFonts w:cs="Arial"/>
          <w:szCs w:val="22"/>
          <w:lang w:eastAsia="de-DE"/>
        </w:rPr>
        <w:t>gegeben?</w:t>
      </w:r>
    </w:p>
    <w:p w14:paraId="297F6A33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819F7E7" w14:textId="77777777"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Zu welchem Zweck erfolgt diese Speicherung?</w:t>
      </w:r>
    </w:p>
    <w:p w14:paraId="3748166F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3917F08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FC34686" w14:textId="77777777" w:rsidR="005F7A76" w:rsidRDefault="005F7A76" w:rsidP="005F7A7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 w:rsidRPr="005F7A76">
        <w:rPr>
          <w:rFonts w:cs="Arial"/>
          <w:sz w:val="36"/>
          <w:szCs w:val="36"/>
          <w:lang w:eastAsia="de-DE"/>
        </w:rPr>
        <w:t>􀂾</w:t>
      </w:r>
      <w:r>
        <w:rPr>
          <w:rFonts w:cs="Arial"/>
          <w:szCs w:val="22"/>
          <w:lang w:eastAsia="de-DE"/>
        </w:rPr>
        <w:t xml:space="preserve"> Ich widerspreche gemäß § 28 Absatz 4 BDSG der Nutzung und Übermittlung meiner Daten für Zwecke der Werbung oder der Markt- oder Meinungsforschung. Sie sind daher</w:t>
      </w:r>
    </w:p>
    <w:p w14:paraId="61755CBE" w14:textId="77777777" w:rsidR="005F7A76" w:rsidRDefault="005F7A76" w:rsidP="005F7A76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verpflichtet, die Daten unverzüglich für diese Zwecke zu sperren.</w:t>
      </w:r>
    </w:p>
    <w:p w14:paraId="6E73CB99" w14:textId="77777777" w:rsidR="005F7A76" w:rsidRDefault="005F7A76" w:rsidP="005F7A76">
      <w:pPr>
        <w:tabs>
          <w:tab w:val="left" w:pos="619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B569FF8" w14:textId="77777777" w:rsidR="005F7A76" w:rsidRDefault="005F7A76" w:rsidP="005F7A76">
      <w:pPr>
        <w:tabs>
          <w:tab w:val="left" w:pos="619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</w:p>
    <w:p w14:paraId="7543E2CE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Ich setze Ihnen zur Erfüllung meiner Forderungen eine Frist bis zum</w:t>
      </w:r>
    </w:p>
    <w:p w14:paraId="4860E076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14:paraId="478FF0CC" w14:textId="77777777" w:rsidR="005F7A76" w:rsidRDefault="005F7A76" w:rsidP="005F7A7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 xml:space="preserve">&lt; Datum </w:t>
      </w:r>
      <w:r>
        <w:rPr>
          <w:rFonts w:cs="Arial"/>
          <w:szCs w:val="22"/>
          <w:lang w:eastAsia="de-DE"/>
        </w:rPr>
        <w:t xml:space="preserve">(14 Tage später) </w:t>
      </w:r>
      <w:r>
        <w:rPr>
          <w:rFonts w:cs="Arial"/>
          <w:b/>
          <w:bCs/>
          <w:szCs w:val="22"/>
          <w:lang w:eastAsia="de-DE"/>
        </w:rPr>
        <w:t>&gt;.</w:t>
      </w:r>
    </w:p>
    <w:p w14:paraId="7815AB75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25F902D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Sollten Sie dieses Schreiben ignorieren, werde ich mich an den zuständigen</w:t>
      </w:r>
    </w:p>
    <w:p w14:paraId="572B051C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Landesdatenschutzbeauftragten wenden. Außerdem behalte ich mir weitere rechtliche</w:t>
      </w:r>
    </w:p>
    <w:p w14:paraId="286FD944" w14:textId="77777777"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Schritte vor.</w:t>
      </w:r>
    </w:p>
    <w:p w14:paraId="65EED43A" w14:textId="77777777" w:rsidR="005F7A76" w:rsidRDefault="005F7A76" w:rsidP="005F7A76">
      <w:pPr>
        <w:rPr>
          <w:rFonts w:cs="Arial"/>
          <w:szCs w:val="22"/>
          <w:lang w:eastAsia="de-DE"/>
        </w:rPr>
      </w:pPr>
    </w:p>
    <w:p w14:paraId="16509CB3" w14:textId="77777777" w:rsidR="005F7A76" w:rsidRDefault="005F7A76" w:rsidP="005F7A76">
      <w:pPr>
        <w:rPr>
          <w:rFonts w:cs="Arial"/>
          <w:szCs w:val="22"/>
          <w:lang w:eastAsia="de-DE"/>
        </w:rPr>
      </w:pPr>
    </w:p>
    <w:p w14:paraId="2D983A86" w14:textId="77777777" w:rsidR="005F7A76" w:rsidRDefault="005F7A76" w:rsidP="005F7A76">
      <w:pPr>
        <w:rPr>
          <w:rFonts w:cs="Arial"/>
          <w:szCs w:val="22"/>
          <w:lang w:eastAsia="de-DE"/>
        </w:rPr>
      </w:pPr>
    </w:p>
    <w:p w14:paraId="4409E2B3" w14:textId="77777777" w:rsidR="00783E22" w:rsidRDefault="005F7A76" w:rsidP="005F7A76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Mit freundlichen Grüßen</w:t>
      </w:r>
    </w:p>
    <w:p w14:paraId="4A4AB376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2ED385D1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03C17580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2FC5696C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436A175F" w14:textId="77777777" w:rsidR="00D52107" w:rsidRDefault="00D52107" w:rsidP="00D52107"/>
    <w:p w14:paraId="580F67C2" w14:textId="77777777" w:rsidR="00D52107" w:rsidRDefault="00D52107" w:rsidP="00D52107"/>
    <w:p w14:paraId="620C6BEB" w14:textId="77777777" w:rsidR="00D52107" w:rsidRPr="008913EE" w:rsidRDefault="00D52107" w:rsidP="00D52107">
      <w:pPr>
        <w:rPr>
          <w:b/>
        </w:rPr>
      </w:pPr>
      <w:r w:rsidRPr="008913EE">
        <w:rPr>
          <w:b/>
        </w:rPr>
        <w:t>Hinwe</w:t>
      </w:r>
      <w:r w:rsidR="00E1444F">
        <w:rPr>
          <w:b/>
        </w:rPr>
        <w:t>ise zur Nutzung des Musterbriefs</w:t>
      </w:r>
    </w:p>
    <w:p w14:paraId="11950C89" w14:textId="77777777" w:rsidR="00D52107" w:rsidRDefault="00D52107" w:rsidP="00D52107">
      <w:r>
        <w:t>1.</w:t>
      </w:r>
      <w:r>
        <w:tab/>
        <w:t>Kopieren Sie den Text in Textverarbeitungsprogramm (MS WORD, Open Office, etc.).</w:t>
      </w:r>
    </w:p>
    <w:p w14:paraId="1E0EA868" w14:textId="77777777" w:rsidR="00D52107" w:rsidRDefault="00D52107" w:rsidP="00D52107"/>
    <w:p w14:paraId="335F5FF2" w14:textId="77777777" w:rsidR="00D52107" w:rsidRDefault="00D52107" w:rsidP="00D52107">
      <w:r>
        <w:t>2.</w:t>
      </w:r>
      <w:r>
        <w:tab/>
        <w:t>Ergänzen Sie ihn mit Ihren Absenderangaben, der Anschrift des Unternehmens, an das der Musterbrief gehen soll; und ggf. Ihre Kunden- und/oder Rechnungsnummer.</w:t>
      </w:r>
    </w:p>
    <w:p w14:paraId="6CF0894C" w14:textId="77777777" w:rsidR="00D52107" w:rsidRDefault="00D52107" w:rsidP="00D52107"/>
    <w:p w14:paraId="62D02643" w14:textId="77777777" w:rsidR="00D52107" w:rsidRDefault="00D52107" w:rsidP="00D52107">
      <w:r>
        <w:t>3.</w:t>
      </w:r>
      <w:r>
        <w:tab/>
        <w:t>Schicken Sie diesen Brief an das Unternehmen, nicht an die Verbraucherzentrale.</w:t>
      </w:r>
    </w:p>
    <w:p w14:paraId="6658C9B4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773EF7C5" w14:textId="77777777" w:rsidR="00D52107" w:rsidRDefault="00D52107" w:rsidP="005F7A76">
      <w:pPr>
        <w:rPr>
          <w:rFonts w:cs="Arial"/>
          <w:szCs w:val="22"/>
          <w:lang w:eastAsia="de-DE"/>
        </w:rPr>
      </w:pPr>
    </w:p>
    <w:p w14:paraId="45B44AA9" w14:textId="77777777" w:rsidR="00D52107" w:rsidRDefault="00D52107" w:rsidP="005F7A76"/>
    <w:sectPr w:rsidR="00D52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C1151"/>
    <w:multiLevelType w:val="hybridMultilevel"/>
    <w:tmpl w:val="C226A3D0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A76"/>
    <w:rsid w:val="0001263A"/>
    <w:rsid w:val="00014061"/>
    <w:rsid w:val="0002343A"/>
    <w:rsid w:val="00027FA6"/>
    <w:rsid w:val="00032CFE"/>
    <w:rsid w:val="000344FC"/>
    <w:rsid w:val="00034B5E"/>
    <w:rsid w:val="00037906"/>
    <w:rsid w:val="00041755"/>
    <w:rsid w:val="0004251A"/>
    <w:rsid w:val="00044CA0"/>
    <w:rsid w:val="00045573"/>
    <w:rsid w:val="0004597D"/>
    <w:rsid w:val="00046CAD"/>
    <w:rsid w:val="00047F0F"/>
    <w:rsid w:val="0006511B"/>
    <w:rsid w:val="00071ACC"/>
    <w:rsid w:val="00083DE1"/>
    <w:rsid w:val="00094FD1"/>
    <w:rsid w:val="000A5A1C"/>
    <w:rsid w:val="000B4A97"/>
    <w:rsid w:val="000B58F3"/>
    <w:rsid w:val="000B7757"/>
    <w:rsid w:val="000D623B"/>
    <w:rsid w:val="000E0A69"/>
    <w:rsid w:val="000E23B7"/>
    <w:rsid w:val="000E45FE"/>
    <w:rsid w:val="001004DE"/>
    <w:rsid w:val="00101026"/>
    <w:rsid w:val="001030D1"/>
    <w:rsid w:val="00137E69"/>
    <w:rsid w:val="0014535B"/>
    <w:rsid w:val="001473D9"/>
    <w:rsid w:val="00165886"/>
    <w:rsid w:val="00166B70"/>
    <w:rsid w:val="001A2987"/>
    <w:rsid w:val="001A7387"/>
    <w:rsid w:val="001B766F"/>
    <w:rsid w:val="001D0A3F"/>
    <w:rsid w:val="001D1009"/>
    <w:rsid w:val="001D1A6D"/>
    <w:rsid w:val="001D3827"/>
    <w:rsid w:val="001D58E5"/>
    <w:rsid w:val="001D5B42"/>
    <w:rsid w:val="001D7EC5"/>
    <w:rsid w:val="001E1C1D"/>
    <w:rsid w:val="001E1FA0"/>
    <w:rsid w:val="001F3B80"/>
    <w:rsid w:val="001F5408"/>
    <w:rsid w:val="001F57DD"/>
    <w:rsid w:val="00201E3D"/>
    <w:rsid w:val="002050A1"/>
    <w:rsid w:val="00206EEB"/>
    <w:rsid w:val="0021212B"/>
    <w:rsid w:val="0022251E"/>
    <w:rsid w:val="002247DC"/>
    <w:rsid w:val="0022612D"/>
    <w:rsid w:val="002261BF"/>
    <w:rsid w:val="00226707"/>
    <w:rsid w:val="00226ACF"/>
    <w:rsid w:val="00226D55"/>
    <w:rsid w:val="00232B5D"/>
    <w:rsid w:val="00235FE2"/>
    <w:rsid w:val="00237911"/>
    <w:rsid w:val="00241DB4"/>
    <w:rsid w:val="002444DC"/>
    <w:rsid w:val="002464C0"/>
    <w:rsid w:val="00247A94"/>
    <w:rsid w:val="00250CEE"/>
    <w:rsid w:val="002707C3"/>
    <w:rsid w:val="00280DB1"/>
    <w:rsid w:val="00285AE0"/>
    <w:rsid w:val="00287C29"/>
    <w:rsid w:val="002923EC"/>
    <w:rsid w:val="00292ED6"/>
    <w:rsid w:val="002972DC"/>
    <w:rsid w:val="002A6D3B"/>
    <w:rsid w:val="002A7131"/>
    <w:rsid w:val="002A75B4"/>
    <w:rsid w:val="002B3130"/>
    <w:rsid w:val="002B6054"/>
    <w:rsid w:val="002C12B7"/>
    <w:rsid w:val="002D01CD"/>
    <w:rsid w:val="002D0213"/>
    <w:rsid w:val="002D437F"/>
    <w:rsid w:val="002D4828"/>
    <w:rsid w:val="002D4B00"/>
    <w:rsid w:val="002E2688"/>
    <w:rsid w:val="002F3272"/>
    <w:rsid w:val="002F59AB"/>
    <w:rsid w:val="00301848"/>
    <w:rsid w:val="003122A7"/>
    <w:rsid w:val="00314A2B"/>
    <w:rsid w:val="003201DE"/>
    <w:rsid w:val="00364900"/>
    <w:rsid w:val="00385B70"/>
    <w:rsid w:val="003901E9"/>
    <w:rsid w:val="00397173"/>
    <w:rsid w:val="003B4C8D"/>
    <w:rsid w:val="003B52F5"/>
    <w:rsid w:val="003C30C5"/>
    <w:rsid w:val="003C3F10"/>
    <w:rsid w:val="003C5376"/>
    <w:rsid w:val="003E72F3"/>
    <w:rsid w:val="003F1886"/>
    <w:rsid w:val="004064A1"/>
    <w:rsid w:val="0041460E"/>
    <w:rsid w:val="004179A7"/>
    <w:rsid w:val="0042031F"/>
    <w:rsid w:val="00420D30"/>
    <w:rsid w:val="004233DA"/>
    <w:rsid w:val="004261AA"/>
    <w:rsid w:val="00430F9B"/>
    <w:rsid w:val="00432757"/>
    <w:rsid w:val="00436087"/>
    <w:rsid w:val="00441D5B"/>
    <w:rsid w:val="004461B2"/>
    <w:rsid w:val="00447196"/>
    <w:rsid w:val="00455AC6"/>
    <w:rsid w:val="004622E9"/>
    <w:rsid w:val="00464B46"/>
    <w:rsid w:val="00470734"/>
    <w:rsid w:val="004707F7"/>
    <w:rsid w:val="00474D08"/>
    <w:rsid w:val="00477DB4"/>
    <w:rsid w:val="004831EB"/>
    <w:rsid w:val="00484510"/>
    <w:rsid w:val="004903F8"/>
    <w:rsid w:val="004915AE"/>
    <w:rsid w:val="00495316"/>
    <w:rsid w:val="004963C6"/>
    <w:rsid w:val="00496562"/>
    <w:rsid w:val="004A09E3"/>
    <w:rsid w:val="004A5511"/>
    <w:rsid w:val="004B2772"/>
    <w:rsid w:val="004C1BC4"/>
    <w:rsid w:val="004C2BEB"/>
    <w:rsid w:val="004C3EEF"/>
    <w:rsid w:val="004D0E7A"/>
    <w:rsid w:val="004F2CA4"/>
    <w:rsid w:val="004F40AB"/>
    <w:rsid w:val="004F4731"/>
    <w:rsid w:val="004F79FA"/>
    <w:rsid w:val="00503DF0"/>
    <w:rsid w:val="0050476C"/>
    <w:rsid w:val="00504D1B"/>
    <w:rsid w:val="005069B3"/>
    <w:rsid w:val="00512A44"/>
    <w:rsid w:val="00513C75"/>
    <w:rsid w:val="00513FAA"/>
    <w:rsid w:val="00514562"/>
    <w:rsid w:val="00523077"/>
    <w:rsid w:val="00531CBD"/>
    <w:rsid w:val="00541E71"/>
    <w:rsid w:val="00543B60"/>
    <w:rsid w:val="00551859"/>
    <w:rsid w:val="005622CC"/>
    <w:rsid w:val="00575539"/>
    <w:rsid w:val="005B082A"/>
    <w:rsid w:val="005C16BC"/>
    <w:rsid w:val="005C4198"/>
    <w:rsid w:val="005C4DEF"/>
    <w:rsid w:val="005D6FF1"/>
    <w:rsid w:val="005E5985"/>
    <w:rsid w:val="005E5F18"/>
    <w:rsid w:val="005E7180"/>
    <w:rsid w:val="005F20B4"/>
    <w:rsid w:val="005F3731"/>
    <w:rsid w:val="005F378A"/>
    <w:rsid w:val="005F7A76"/>
    <w:rsid w:val="006018ED"/>
    <w:rsid w:val="00601DE6"/>
    <w:rsid w:val="00614EA0"/>
    <w:rsid w:val="006154ED"/>
    <w:rsid w:val="006166EC"/>
    <w:rsid w:val="006173E8"/>
    <w:rsid w:val="006203C7"/>
    <w:rsid w:val="0062429F"/>
    <w:rsid w:val="006242BD"/>
    <w:rsid w:val="006325D8"/>
    <w:rsid w:val="00633AA8"/>
    <w:rsid w:val="00641173"/>
    <w:rsid w:val="0064729E"/>
    <w:rsid w:val="006501A2"/>
    <w:rsid w:val="0065294C"/>
    <w:rsid w:val="00652F6F"/>
    <w:rsid w:val="00653D27"/>
    <w:rsid w:val="00656F47"/>
    <w:rsid w:val="00661B5E"/>
    <w:rsid w:val="006668B9"/>
    <w:rsid w:val="0067337C"/>
    <w:rsid w:val="006916B4"/>
    <w:rsid w:val="00692C7F"/>
    <w:rsid w:val="00694EC2"/>
    <w:rsid w:val="006A4DD8"/>
    <w:rsid w:val="006A50F5"/>
    <w:rsid w:val="006B48AA"/>
    <w:rsid w:val="006B4D7F"/>
    <w:rsid w:val="006B6352"/>
    <w:rsid w:val="006E0DEA"/>
    <w:rsid w:val="006E1334"/>
    <w:rsid w:val="006E3161"/>
    <w:rsid w:val="006E49DC"/>
    <w:rsid w:val="006E5EC8"/>
    <w:rsid w:val="006E7D86"/>
    <w:rsid w:val="006F08D3"/>
    <w:rsid w:val="006F0E29"/>
    <w:rsid w:val="006F5147"/>
    <w:rsid w:val="006F611F"/>
    <w:rsid w:val="0070043E"/>
    <w:rsid w:val="007009AD"/>
    <w:rsid w:val="00722470"/>
    <w:rsid w:val="00724687"/>
    <w:rsid w:val="00727D60"/>
    <w:rsid w:val="007352AE"/>
    <w:rsid w:val="00743016"/>
    <w:rsid w:val="00744F06"/>
    <w:rsid w:val="00752B35"/>
    <w:rsid w:val="00754898"/>
    <w:rsid w:val="00755EFD"/>
    <w:rsid w:val="00773A1D"/>
    <w:rsid w:val="0077450E"/>
    <w:rsid w:val="00780807"/>
    <w:rsid w:val="00780C32"/>
    <w:rsid w:val="007817AF"/>
    <w:rsid w:val="00783E22"/>
    <w:rsid w:val="00790DFC"/>
    <w:rsid w:val="00791E40"/>
    <w:rsid w:val="00797DF7"/>
    <w:rsid w:val="007B3FDB"/>
    <w:rsid w:val="007C6B31"/>
    <w:rsid w:val="007D052F"/>
    <w:rsid w:val="007D2C83"/>
    <w:rsid w:val="007F67A0"/>
    <w:rsid w:val="00800B24"/>
    <w:rsid w:val="00801DED"/>
    <w:rsid w:val="0081025A"/>
    <w:rsid w:val="00811347"/>
    <w:rsid w:val="0081512D"/>
    <w:rsid w:val="00822635"/>
    <w:rsid w:val="008236B4"/>
    <w:rsid w:val="008244BC"/>
    <w:rsid w:val="00836AA6"/>
    <w:rsid w:val="00844031"/>
    <w:rsid w:val="00844F29"/>
    <w:rsid w:val="008501EB"/>
    <w:rsid w:val="008504FB"/>
    <w:rsid w:val="0085435E"/>
    <w:rsid w:val="0085756D"/>
    <w:rsid w:val="00877236"/>
    <w:rsid w:val="008959D4"/>
    <w:rsid w:val="008A3746"/>
    <w:rsid w:val="008B0A1C"/>
    <w:rsid w:val="008B1EDD"/>
    <w:rsid w:val="008B2803"/>
    <w:rsid w:val="008B36B8"/>
    <w:rsid w:val="008B4AA5"/>
    <w:rsid w:val="008D4760"/>
    <w:rsid w:val="008E01C3"/>
    <w:rsid w:val="008E449D"/>
    <w:rsid w:val="008F433A"/>
    <w:rsid w:val="009006C2"/>
    <w:rsid w:val="00901512"/>
    <w:rsid w:val="00907526"/>
    <w:rsid w:val="00913B93"/>
    <w:rsid w:val="00917F98"/>
    <w:rsid w:val="009244CF"/>
    <w:rsid w:val="00927B00"/>
    <w:rsid w:val="00931007"/>
    <w:rsid w:val="009358EE"/>
    <w:rsid w:val="00941C3F"/>
    <w:rsid w:val="00953A92"/>
    <w:rsid w:val="00981DFB"/>
    <w:rsid w:val="0098344D"/>
    <w:rsid w:val="00983EC6"/>
    <w:rsid w:val="00987279"/>
    <w:rsid w:val="00990E0A"/>
    <w:rsid w:val="00991897"/>
    <w:rsid w:val="009A0497"/>
    <w:rsid w:val="009A475D"/>
    <w:rsid w:val="009B67A4"/>
    <w:rsid w:val="009B6B62"/>
    <w:rsid w:val="009B737D"/>
    <w:rsid w:val="009B7A63"/>
    <w:rsid w:val="009D5F44"/>
    <w:rsid w:val="009E70D4"/>
    <w:rsid w:val="009F2F21"/>
    <w:rsid w:val="00A02A7C"/>
    <w:rsid w:val="00A069BE"/>
    <w:rsid w:val="00A32A3E"/>
    <w:rsid w:val="00A330BF"/>
    <w:rsid w:val="00A33A70"/>
    <w:rsid w:val="00A34AD2"/>
    <w:rsid w:val="00A407E0"/>
    <w:rsid w:val="00A40A70"/>
    <w:rsid w:val="00A61BE6"/>
    <w:rsid w:val="00A70BBE"/>
    <w:rsid w:val="00A730DB"/>
    <w:rsid w:val="00A974AB"/>
    <w:rsid w:val="00AA4ADF"/>
    <w:rsid w:val="00AA713A"/>
    <w:rsid w:val="00AB1AAD"/>
    <w:rsid w:val="00AB216D"/>
    <w:rsid w:val="00AC08B1"/>
    <w:rsid w:val="00AC18A2"/>
    <w:rsid w:val="00AC3738"/>
    <w:rsid w:val="00AC5295"/>
    <w:rsid w:val="00AD1462"/>
    <w:rsid w:val="00AE2B7F"/>
    <w:rsid w:val="00AF2008"/>
    <w:rsid w:val="00AF4D87"/>
    <w:rsid w:val="00AF62D2"/>
    <w:rsid w:val="00B11697"/>
    <w:rsid w:val="00B12A13"/>
    <w:rsid w:val="00B1452A"/>
    <w:rsid w:val="00B163E5"/>
    <w:rsid w:val="00B34602"/>
    <w:rsid w:val="00B47380"/>
    <w:rsid w:val="00B63B9A"/>
    <w:rsid w:val="00B63B9C"/>
    <w:rsid w:val="00B64151"/>
    <w:rsid w:val="00B85A25"/>
    <w:rsid w:val="00B90F41"/>
    <w:rsid w:val="00BB1A4A"/>
    <w:rsid w:val="00BB29D4"/>
    <w:rsid w:val="00BB665F"/>
    <w:rsid w:val="00BC6FA9"/>
    <w:rsid w:val="00BD18AD"/>
    <w:rsid w:val="00BD2C3F"/>
    <w:rsid w:val="00BF0EB3"/>
    <w:rsid w:val="00C0440C"/>
    <w:rsid w:val="00C06442"/>
    <w:rsid w:val="00C075B6"/>
    <w:rsid w:val="00C115C5"/>
    <w:rsid w:val="00C16680"/>
    <w:rsid w:val="00C23865"/>
    <w:rsid w:val="00C4446E"/>
    <w:rsid w:val="00C508A1"/>
    <w:rsid w:val="00C6375A"/>
    <w:rsid w:val="00C66335"/>
    <w:rsid w:val="00C968C6"/>
    <w:rsid w:val="00C9788F"/>
    <w:rsid w:val="00CA7673"/>
    <w:rsid w:val="00CB3DE3"/>
    <w:rsid w:val="00CC7864"/>
    <w:rsid w:val="00CE600A"/>
    <w:rsid w:val="00CF1E78"/>
    <w:rsid w:val="00CF4A57"/>
    <w:rsid w:val="00D06951"/>
    <w:rsid w:val="00D10BE3"/>
    <w:rsid w:val="00D17A2D"/>
    <w:rsid w:val="00D270D2"/>
    <w:rsid w:val="00D319E8"/>
    <w:rsid w:val="00D32193"/>
    <w:rsid w:val="00D329E5"/>
    <w:rsid w:val="00D36DFE"/>
    <w:rsid w:val="00D37E48"/>
    <w:rsid w:val="00D46D9B"/>
    <w:rsid w:val="00D472FF"/>
    <w:rsid w:val="00D47957"/>
    <w:rsid w:val="00D52107"/>
    <w:rsid w:val="00D62442"/>
    <w:rsid w:val="00D7118A"/>
    <w:rsid w:val="00D71433"/>
    <w:rsid w:val="00D76F3B"/>
    <w:rsid w:val="00D86EC6"/>
    <w:rsid w:val="00D95A9B"/>
    <w:rsid w:val="00DB7348"/>
    <w:rsid w:val="00DC2AE4"/>
    <w:rsid w:val="00DC3828"/>
    <w:rsid w:val="00DD3B78"/>
    <w:rsid w:val="00DE640D"/>
    <w:rsid w:val="00DE6BF7"/>
    <w:rsid w:val="00E00206"/>
    <w:rsid w:val="00E02FF7"/>
    <w:rsid w:val="00E04A44"/>
    <w:rsid w:val="00E06F0B"/>
    <w:rsid w:val="00E12FAD"/>
    <w:rsid w:val="00E1444F"/>
    <w:rsid w:val="00E27370"/>
    <w:rsid w:val="00E27AD5"/>
    <w:rsid w:val="00E54103"/>
    <w:rsid w:val="00E54521"/>
    <w:rsid w:val="00E54EC9"/>
    <w:rsid w:val="00E65F50"/>
    <w:rsid w:val="00E70353"/>
    <w:rsid w:val="00E7117E"/>
    <w:rsid w:val="00E73CA2"/>
    <w:rsid w:val="00E80D65"/>
    <w:rsid w:val="00E82EF6"/>
    <w:rsid w:val="00E910C2"/>
    <w:rsid w:val="00E95C34"/>
    <w:rsid w:val="00E96E7B"/>
    <w:rsid w:val="00ED22A7"/>
    <w:rsid w:val="00ED4DAC"/>
    <w:rsid w:val="00EE36A2"/>
    <w:rsid w:val="00EF1D2D"/>
    <w:rsid w:val="00EF249A"/>
    <w:rsid w:val="00EF4616"/>
    <w:rsid w:val="00F01F45"/>
    <w:rsid w:val="00F03938"/>
    <w:rsid w:val="00F1046E"/>
    <w:rsid w:val="00F14A19"/>
    <w:rsid w:val="00F16FDD"/>
    <w:rsid w:val="00F2580F"/>
    <w:rsid w:val="00F30AFC"/>
    <w:rsid w:val="00F336DD"/>
    <w:rsid w:val="00F4362D"/>
    <w:rsid w:val="00F441B7"/>
    <w:rsid w:val="00F52982"/>
    <w:rsid w:val="00F558CA"/>
    <w:rsid w:val="00F70524"/>
    <w:rsid w:val="00F76874"/>
    <w:rsid w:val="00F90AB9"/>
    <w:rsid w:val="00F92AB8"/>
    <w:rsid w:val="00F96BEC"/>
    <w:rsid w:val="00FA0D0B"/>
    <w:rsid w:val="00FA2626"/>
    <w:rsid w:val="00FA39C8"/>
    <w:rsid w:val="00FB14A0"/>
    <w:rsid w:val="00FB7B5C"/>
    <w:rsid w:val="00FC1449"/>
    <w:rsid w:val="00FC448B"/>
    <w:rsid w:val="00FC5CD4"/>
    <w:rsid w:val="00FD30B4"/>
    <w:rsid w:val="00FD470B"/>
    <w:rsid w:val="00FD47C4"/>
    <w:rsid w:val="00FE19D8"/>
    <w:rsid w:val="00FE4A6C"/>
    <w:rsid w:val="00FE4BD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7951FD"/>
  <w15:chartTrackingRefBased/>
  <w15:docId w15:val="{6C8A0999-A1EB-4521-8FCC-DF57D92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IniForum_Musterbrief_Datenspeicherung 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Musterschreiben: Auskunft über gespeicherte Daten und Widerruf gegenüber Versender der Werbe-E-Mail</vt:lpstr>
    </vt:vector>
  </TitlesOfParts>
  <Company>vzbv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Musterschreiben: Auskunft über gespeicherte Daten und Widerruf gegenüber Versender der Werbe-E-Mail</dc:title>
  <dc:subject/>
  <dc:creator>ewert</dc:creator>
  <cp:keywords/>
  <dc:description/>
  <cp:lastModifiedBy>Fabian Steinecke</cp:lastModifiedBy>
  <cp:revision>2</cp:revision>
  <cp:lastPrinted>2008-08-15T15:46:00Z</cp:lastPrinted>
  <dcterms:created xsi:type="dcterms:W3CDTF">2020-07-22T09:01:00Z</dcterms:created>
  <dcterms:modified xsi:type="dcterms:W3CDTF">2020-07-22T09:01:00Z</dcterms:modified>
</cp:coreProperties>
</file>